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D3B" w:rsidRPr="002160B9" w:rsidRDefault="00595D3B" w:rsidP="002160B9">
      <w:pPr>
        <w:pStyle w:val="Title"/>
        <w:tabs>
          <w:tab w:val="right" w:pos="8280"/>
        </w:tabs>
        <w:ind w:left="2880" w:right="1080" w:firstLine="720"/>
        <w:jc w:val="left"/>
        <w:outlineLvl w:val="0"/>
        <w:rPr>
          <w:rFonts w:ascii="Times New Roman" w:hAnsi="Times New Roman"/>
          <w:sz w:val="36"/>
          <w:szCs w:val="36"/>
        </w:rPr>
      </w:pPr>
      <w:r w:rsidRPr="002160B9">
        <w:rPr>
          <w:rFonts w:ascii="Times New Roman" w:hAnsi="Times New Roman"/>
          <w:sz w:val="36"/>
          <w:szCs w:val="36"/>
        </w:rPr>
        <w:t>Pick up Authorization</w:t>
      </w:r>
      <w:r w:rsidR="002160B9">
        <w:rPr>
          <w:rFonts w:ascii="Times New Roman" w:hAnsi="Times New Roman"/>
          <w:sz w:val="36"/>
          <w:szCs w:val="36"/>
        </w:rPr>
        <w:tab/>
      </w:r>
    </w:p>
    <w:p w:rsidR="00595D3B" w:rsidRDefault="00595D3B" w:rsidP="00595D3B">
      <w:pPr>
        <w:pStyle w:val="Title"/>
        <w:ind w:left="1440" w:right="1080"/>
        <w:jc w:val="left"/>
        <w:rPr>
          <w:rFonts w:ascii="Times New Roman" w:hAnsi="Times New Roman"/>
        </w:rPr>
      </w:pPr>
    </w:p>
    <w:p w:rsidR="00595D3B" w:rsidRDefault="00595D3B" w:rsidP="00595D3B">
      <w:pPr>
        <w:rPr>
          <w:sz w:val="28"/>
          <w:szCs w:val="28"/>
        </w:rPr>
      </w:pPr>
      <w:r w:rsidRPr="00595D3B">
        <w:rPr>
          <w:sz w:val="28"/>
          <w:szCs w:val="28"/>
        </w:rPr>
        <w:t xml:space="preserve">I (Parents Name) ___________________________ hereby grant permission for </w:t>
      </w:r>
    </w:p>
    <w:p w:rsidR="00595D3B" w:rsidRDefault="00595D3B" w:rsidP="00595D3B">
      <w:pPr>
        <w:rPr>
          <w:sz w:val="28"/>
          <w:szCs w:val="28"/>
        </w:rPr>
      </w:pPr>
    </w:p>
    <w:p w:rsidR="00595D3B" w:rsidRDefault="00595D3B" w:rsidP="00595D3B">
      <w:pPr>
        <w:rPr>
          <w:sz w:val="28"/>
          <w:szCs w:val="28"/>
        </w:rPr>
      </w:pPr>
      <w:r w:rsidRPr="00595D3B">
        <w:rPr>
          <w:sz w:val="28"/>
          <w:szCs w:val="28"/>
        </w:rPr>
        <w:t xml:space="preserve">______________________________ to be transported to and from St. John the </w:t>
      </w:r>
    </w:p>
    <w:p w:rsidR="00595D3B" w:rsidRDefault="00595D3B" w:rsidP="00595D3B">
      <w:pPr>
        <w:rPr>
          <w:sz w:val="28"/>
          <w:szCs w:val="28"/>
        </w:rPr>
      </w:pPr>
      <w:r w:rsidRPr="00595D3B">
        <w:rPr>
          <w:sz w:val="28"/>
          <w:szCs w:val="28"/>
        </w:rPr>
        <w:t xml:space="preserve">Evangelist Catholic School by the person/persons listed below.  </w:t>
      </w:r>
    </w:p>
    <w:p w:rsidR="00595D3B" w:rsidRPr="00595D3B" w:rsidRDefault="00595D3B" w:rsidP="00595D3B">
      <w:pPr>
        <w:rPr>
          <w:sz w:val="28"/>
          <w:szCs w:val="28"/>
        </w:rPr>
      </w:pPr>
    </w:p>
    <w:p w:rsidR="00595D3B" w:rsidRDefault="00595D3B" w:rsidP="00595D3B">
      <w:pPr>
        <w:rPr>
          <w:sz w:val="28"/>
          <w:szCs w:val="28"/>
        </w:rPr>
      </w:pPr>
      <w:r w:rsidRPr="00595D3B">
        <w:rPr>
          <w:sz w:val="28"/>
          <w:szCs w:val="28"/>
        </w:rPr>
        <w:t>Please include names of all carpool drivers and any neighbors or relatives who are authorized to pick up your child from school.</w:t>
      </w:r>
      <w:r>
        <w:rPr>
          <w:sz w:val="28"/>
          <w:szCs w:val="28"/>
        </w:rPr>
        <w:t xml:space="preserve">  Individuals will be required to present valid identification.</w:t>
      </w:r>
      <w:r w:rsidR="006631B3">
        <w:rPr>
          <w:sz w:val="28"/>
          <w:szCs w:val="28"/>
        </w:rPr>
        <w:t xml:space="preserve">  Any additional names should be added to the back of this sheet.  </w:t>
      </w:r>
      <w:r w:rsidRPr="00595D3B">
        <w:rPr>
          <w:sz w:val="28"/>
          <w:szCs w:val="28"/>
        </w:rPr>
        <w:t xml:space="preserve">  </w:t>
      </w:r>
    </w:p>
    <w:p w:rsidR="00595D3B" w:rsidRPr="00595D3B" w:rsidRDefault="00595D3B" w:rsidP="00595D3B">
      <w:pPr>
        <w:rPr>
          <w:sz w:val="28"/>
          <w:szCs w:val="28"/>
        </w:rPr>
      </w:pPr>
    </w:p>
    <w:p w:rsidR="00595D3B" w:rsidRDefault="00595D3B" w:rsidP="00595D3B">
      <w:pPr>
        <w:rPr>
          <w:sz w:val="28"/>
          <w:szCs w:val="28"/>
        </w:rPr>
      </w:pPr>
      <w:r w:rsidRPr="00595D3B">
        <w:rPr>
          <w:sz w:val="28"/>
          <w:szCs w:val="28"/>
        </w:rPr>
        <w:t>Full Legal Name                                                        Phone Numbers</w:t>
      </w:r>
    </w:p>
    <w:p w:rsidR="00595D3B" w:rsidRPr="00595D3B" w:rsidRDefault="00595D3B" w:rsidP="00595D3B">
      <w:pPr>
        <w:rPr>
          <w:sz w:val="28"/>
          <w:szCs w:val="28"/>
        </w:rPr>
      </w:pPr>
    </w:p>
    <w:p w:rsidR="00595D3B" w:rsidRDefault="00595D3B" w:rsidP="00595D3B">
      <w:pPr>
        <w:rPr>
          <w:sz w:val="28"/>
          <w:szCs w:val="28"/>
        </w:rPr>
      </w:pPr>
      <w:r w:rsidRPr="00595D3B">
        <w:rPr>
          <w:sz w:val="28"/>
          <w:szCs w:val="28"/>
        </w:rPr>
        <w:t xml:space="preserve">______________________________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  <w:r w:rsidRPr="00595D3B">
        <w:rPr>
          <w:sz w:val="28"/>
          <w:szCs w:val="28"/>
        </w:rPr>
        <w:t xml:space="preserve">  </w:t>
      </w:r>
    </w:p>
    <w:p w:rsidR="00595D3B" w:rsidRDefault="00595D3B" w:rsidP="00595D3B">
      <w:pPr>
        <w:rPr>
          <w:sz w:val="28"/>
          <w:szCs w:val="28"/>
        </w:rPr>
      </w:pPr>
    </w:p>
    <w:p w:rsidR="00595D3B" w:rsidRDefault="00595D3B" w:rsidP="00595D3B">
      <w:p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595D3B" w:rsidRDefault="00595D3B" w:rsidP="00595D3B">
      <w:pPr>
        <w:rPr>
          <w:sz w:val="28"/>
          <w:szCs w:val="28"/>
        </w:rPr>
      </w:pPr>
    </w:p>
    <w:p w:rsidR="00595D3B" w:rsidRDefault="00595D3B" w:rsidP="00595D3B">
      <w:p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595D3B" w:rsidRDefault="00595D3B" w:rsidP="00595D3B">
      <w:pPr>
        <w:rPr>
          <w:sz w:val="28"/>
          <w:szCs w:val="28"/>
        </w:rPr>
      </w:pPr>
    </w:p>
    <w:p w:rsidR="00595D3B" w:rsidRDefault="00BF70DC" w:rsidP="00595D3B">
      <w:p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>
        <w:rPr>
          <w:sz w:val="28"/>
          <w:szCs w:val="28"/>
        </w:rPr>
        <w:tab/>
      </w:r>
      <w:r w:rsidR="00595D3B">
        <w:rPr>
          <w:sz w:val="28"/>
          <w:szCs w:val="28"/>
        </w:rPr>
        <w:tab/>
        <w:t>______________________________</w:t>
      </w:r>
    </w:p>
    <w:p w:rsidR="00595D3B" w:rsidRDefault="00595D3B" w:rsidP="00595D3B">
      <w:pPr>
        <w:rPr>
          <w:sz w:val="28"/>
          <w:szCs w:val="28"/>
        </w:rPr>
      </w:pPr>
    </w:p>
    <w:p w:rsidR="00595D3B" w:rsidRDefault="00595D3B" w:rsidP="00595D3B">
      <w:pPr>
        <w:rPr>
          <w:sz w:val="28"/>
          <w:szCs w:val="28"/>
        </w:rPr>
      </w:pPr>
      <w:r w:rsidRPr="00595D3B">
        <w:rPr>
          <w:sz w:val="28"/>
          <w:szCs w:val="28"/>
        </w:rPr>
        <w:t>Names of persons not legally authorized to pick up your child.</w:t>
      </w:r>
    </w:p>
    <w:p w:rsidR="00114CDF" w:rsidRPr="00595D3B" w:rsidRDefault="00114CDF" w:rsidP="00595D3B">
      <w:pPr>
        <w:rPr>
          <w:sz w:val="28"/>
          <w:szCs w:val="28"/>
        </w:rPr>
      </w:pPr>
    </w:p>
    <w:p w:rsidR="00595D3B" w:rsidRPr="00595D3B" w:rsidRDefault="00595D3B" w:rsidP="00595D3B">
      <w:pPr>
        <w:rPr>
          <w:sz w:val="28"/>
          <w:szCs w:val="28"/>
        </w:rPr>
      </w:pPr>
      <w:r w:rsidRPr="00595D3B">
        <w:rPr>
          <w:sz w:val="28"/>
          <w:szCs w:val="28"/>
        </w:rPr>
        <w:t>_________________________</w:t>
      </w:r>
      <w:r w:rsidR="00BF70DC">
        <w:rPr>
          <w:sz w:val="28"/>
          <w:szCs w:val="28"/>
        </w:rPr>
        <w:t>_____</w:t>
      </w:r>
      <w:r w:rsidR="00BF70DC">
        <w:rPr>
          <w:sz w:val="28"/>
          <w:szCs w:val="28"/>
        </w:rPr>
        <w:tab/>
      </w:r>
      <w:r w:rsidR="00BF70DC">
        <w:rPr>
          <w:sz w:val="28"/>
          <w:szCs w:val="28"/>
        </w:rPr>
        <w:tab/>
        <w:t>______________________________</w:t>
      </w:r>
    </w:p>
    <w:p w:rsidR="00114CDF" w:rsidRDefault="00114CDF" w:rsidP="00595D3B">
      <w:pPr>
        <w:rPr>
          <w:sz w:val="28"/>
          <w:szCs w:val="28"/>
        </w:rPr>
      </w:pPr>
    </w:p>
    <w:p w:rsidR="006631B3" w:rsidRPr="00595D3B" w:rsidRDefault="00595D3B" w:rsidP="00595D3B">
      <w:pPr>
        <w:rPr>
          <w:sz w:val="28"/>
          <w:szCs w:val="28"/>
        </w:rPr>
      </w:pPr>
      <w:r w:rsidRPr="00595D3B">
        <w:rPr>
          <w:sz w:val="28"/>
          <w:szCs w:val="28"/>
        </w:rPr>
        <w:t>Parent’s Signature</w:t>
      </w:r>
      <w:r w:rsidR="006631B3">
        <w:rPr>
          <w:sz w:val="28"/>
          <w:szCs w:val="28"/>
        </w:rPr>
        <w:t xml:space="preserve"> </w:t>
      </w:r>
      <w:r w:rsidRPr="00595D3B">
        <w:rPr>
          <w:sz w:val="28"/>
          <w:szCs w:val="28"/>
        </w:rPr>
        <w:t>_______________________________________________</w:t>
      </w:r>
      <w:r w:rsidR="006631B3">
        <w:rPr>
          <w:sz w:val="28"/>
          <w:szCs w:val="28"/>
        </w:rPr>
        <w:t>____</w:t>
      </w:r>
    </w:p>
    <w:p w:rsidR="00595D3B" w:rsidRDefault="00595D3B" w:rsidP="00595D3B">
      <w:pPr>
        <w:rPr>
          <w:sz w:val="28"/>
          <w:szCs w:val="28"/>
        </w:rPr>
      </w:pPr>
    </w:p>
    <w:p w:rsidR="00595D3B" w:rsidRDefault="00595D3B" w:rsidP="00595D3B">
      <w:r w:rsidRPr="00595D3B">
        <w:rPr>
          <w:sz w:val="28"/>
          <w:szCs w:val="28"/>
        </w:rPr>
        <w:t>Date _______________________</w:t>
      </w:r>
    </w:p>
    <w:p w:rsidR="00114CDF" w:rsidRDefault="001C1D5B" w:rsidP="004D545B">
      <w:pPr>
        <w:rPr>
          <w:rFonts w:ascii="Arial" w:hAnsi="Arial" w:cs="Arial"/>
        </w:rPr>
      </w:pPr>
      <w:r w:rsidRPr="00504546">
        <w:rPr>
          <w:rFonts w:ascii="Arial" w:hAnsi="Arial" w:cs="Arial"/>
        </w:rPr>
        <w:tab/>
      </w:r>
      <w:r w:rsidRPr="00504546">
        <w:rPr>
          <w:rFonts w:ascii="Arial" w:hAnsi="Arial" w:cs="Arial"/>
        </w:rPr>
        <w:tab/>
      </w:r>
      <w:r w:rsidRPr="00504546">
        <w:rPr>
          <w:rFonts w:ascii="Arial" w:hAnsi="Arial" w:cs="Arial"/>
        </w:rPr>
        <w:tab/>
      </w:r>
      <w:r w:rsidRPr="00504546">
        <w:rPr>
          <w:rFonts w:ascii="Arial" w:hAnsi="Arial" w:cs="Arial"/>
        </w:rPr>
        <w:tab/>
      </w:r>
      <w:r w:rsidRPr="00504546">
        <w:rPr>
          <w:rFonts w:ascii="Arial" w:hAnsi="Arial" w:cs="Arial"/>
        </w:rPr>
        <w:tab/>
      </w:r>
      <w:r w:rsidRPr="00504546">
        <w:rPr>
          <w:rFonts w:ascii="Arial" w:hAnsi="Arial" w:cs="Arial"/>
        </w:rPr>
        <w:tab/>
      </w:r>
    </w:p>
    <w:p w:rsidR="00234723" w:rsidRDefault="00114CDF" w:rsidP="004D545B">
      <w:r>
        <w:rPr>
          <w:rFonts w:ascii="Arial" w:hAnsi="Arial" w:cs="Arial"/>
        </w:rPr>
        <w:t>Please note: Any person not listed on this sheet will not be permitted to pick-up your child without prior written permission.</w:t>
      </w:r>
      <w:r w:rsidR="001C1D5B" w:rsidRPr="00504546">
        <w:rPr>
          <w:rFonts w:ascii="Arial" w:hAnsi="Arial" w:cs="Arial"/>
        </w:rPr>
        <w:tab/>
      </w:r>
      <w:r w:rsidR="001C1D5B">
        <w:rPr>
          <w:rFonts w:ascii="Arial" w:hAnsi="Arial" w:cs="Arial"/>
        </w:rPr>
        <w:tab/>
      </w:r>
      <w:r w:rsidR="001C1D5B">
        <w:rPr>
          <w:rFonts w:ascii="Arial" w:hAnsi="Arial" w:cs="Arial"/>
        </w:rPr>
        <w:tab/>
      </w:r>
    </w:p>
    <w:sectPr w:rsidR="00234723" w:rsidSect="001C1D5B">
      <w:headerReference w:type="default" r:id="rId7"/>
      <w:footerReference w:type="default" r:id="rId8"/>
      <w:pgSz w:w="12240" w:h="15840"/>
      <w:pgMar w:top="3240" w:right="1440" w:bottom="1440" w:left="1440" w:header="288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670" w:rsidRDefault="00011670" w:rsidP="000C3077">
      <w:r>
        <w:separator/>
      </w:r>
    </w:p>
  </w:endnote>
  <w:endnote w:type="continuationSeparator" w:id="1">
    <w:p w:rsidR="00011670" w:rsidRDefault="00011670" w:rsidP="000C3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38F" w:rsidRDefault="00C56023">
    <w:pPr>
      <w:pStyle w:val="Footer"/>
    </w:pPr>
    <w:r>
      <w:rPr>
        <w:noProof/>
      </w:rPr>
      <w:pict>
        <v:line id="_x0000_s1027" style="position:absolute;flip:x;z-index:251661312" from="-9.65pt,-34.35pt" to="485.35pt,-34.35pt" strokecolor="black [3213]" strokeweight="2pt">
          <v:fill o:detectmouseclick="t"/>
          <v:shadow opacity="22938f" offset="0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-10.35pt;margin-top:-25.35pt;width:495.7pt;height:36pt;z-index:251662336" filled="f" stroked="f">
          <v:fill o:detectmouseclick="t"/>
          <v:textbox inset=",7.2pt,,7.2pt">
            <w:txbxContent>
              <w:p w:rsidR="00DA238F" w:rsidRPr="005708E0" w:rsidRDefault="00DA238F" w:rsidP="00DA238F">
                <w:pPr>
                  <w:jc w:val="center"/>
                  <w:rPr>
                    <w:rFonts w:ascii="Garamond" w:hAnsi="Garamond"/>
                  </w:rPr>
                </w:pPr>
                <w:r w:rsidRPr="005708E0">
                  <w:rPr>
                    <w:rFonts w:ascii="Garamond" w:hAnsi="Garamond"/>
                  </w:rPr>
                  <w:t>Telephone 540.347.2458</w:t>
                </w:r>
                <w:r w:rsidRPr="005708E0">
                  <w:rPr>
                    <w:rFonts w:ascii="Garamond" w:hAnsi="Garamond"/>
                  </w:rPr>
                  <w:tab/>
                </w:r>
                <w:r w:rsidRPr="005708E0">
                  <w:rPr>
                    <w:rFonts w:ascii="Garamond" w:hAnsi="Garamond"/>
                  </w:rPr>
                  <w:tab/>
                </w:r>
                <w:r w:rsidRPr="005708E0">
                  <w:rPr>
                    <w:rFonts w:ascii="Garamond" w:hAnsi="Garamond"/>
                  </w:rPr>
                  <w:tab/>
                  <w:t>Fax 540.349.8007</w:t>
                </w:r>
                <w:r w:rsidRPr="005708E0">
                  <w:rPr>
                    <w:rFonts w:ascii="Garamond" w:hAnsi="Garamond"/>
                  </w:rPr>
                  <w:tab/>
                </w:r>
                <w:r w:rsidRPr="005708E0">
                  <w:rPr>
                    <w:rFonts w:ascii="Garamond" w:hAnsi="Garamond"/>
                  </w:rPr>
                  <w:tab/>
                </w:r>
                <w:r w:rsidRPr="005708E0">
                  <w:rPr>
                    <w:rFonts w:ascii="Garamond" w:hAnsi="Garamond"/>
                  </w:rPr>
                  <w:tab/>
                  <w:t>www.sjesva.org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670" w:rsidRDefault="00011670" w:rsidP="000C3077">
      <w:r>
        <w:separator/>
      </w:r>
    </w:p>
  </w:footnote>
  <w:footnote w:type="continuationSeparator" w:id="1">
    <w:p w:rsidR="00011670" w:rsidRDefault="00011670" w:rsidP="000C30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38F" w:rsidRDefault="00C56023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9.4pt;margin-top:21pt;width:5in;height:99.8pt;z-index:251659264" filled="f" stroked="f">
          <v:fill o:detectmouseclick="t"/>
          <v:textbox inset=",7.2pt,,7.2pt">
            <w:txbxContent>
              <w:p w:rsidR="00DA238F" w:rsidRPr="005708E0" w:rsidRDefault="00DA238F" w:rsidP="00234723">
                <w:pPr>
                  <w:jc w:val="right"/>
                  <w:rPr>
                    <w:rFonts w:ascii="Garamond" w:hAnsi="Garamond"/>
                    <w:sz w:val="42"/>
                  </w:rPr>
                </w:pPr>
                <w:r w:rsidRPr="005708E0">
                  <w:rPr>
                    <w:rFonts w:ascii="Garamond" w:hAnsi="Garamond"/>
                    <w:sz w:val="60"/>
                  </w:rPr>
                  <w:t>S</w:t>
                </w:r>
                <w:r w:rsidRPr="005708E0">
                  <w:rPr>
                    <w:rFonts w:ascii="Garamond" w:hAnsi="Garamond"/>
                    <w:sz w:val="42"/>
                  </w:rPr>
                  <w:t xml:space="preserve">AINT </w:t>
                </w:r>
                <w:r w:rsidRPr="005708E0">
                  <w:rPr>
                    <w:rFonts w:ascii="Garamond" w:hAnsi="Garamond"/>
                    <w:sz w:val="60"/>
                  </w:rPr>
                  <w:t>J</w:t>
                </w:r>
                <w:r w:rsidRPr="005708E0">
                  <w:rPr>
                    <w:rFonts w:ascii="Garamond" w:hAnsi="Garamond"/>
                    <w:sz w:val="42"/>
                  </w:rPr>
                  <w:t xml:space="preserve">OHN the </w:t>
                </w:r>
                <w:r w:rsidRPr="005708E0">
                  <w:rPr>
                    <w:rFonts w:ascii="Garamond" w:hAnsi="Garamond"/>
                    <w:sz w:val="60"/>
                  </w:rPr>
                  <w:t>E</w:t>
                </w:r>
                <w:r w:rsidRPr="005708E0">
                  <w:rPr>
                    <w:rFonts w:ascii="Garamond" w:hAnsi="Garamond"/>
                    <w:sz w:val="42"/>
                  </w:rPr>
                  <w:t>VANGELIST</w:t>
                </w:r>
              </w:p>
              <w:p w:rsidR="00DA238F" w:rsidRPr="005708E0" w:rsidRDefault="00DA238F" w:rsidP="00234723">
                <w:pPr>
                  <w:jc w:val="right"/>
                  <w:rPr>
                    <w:rFonts w:ascii="Garamond" w:hAnsi="Garamond"/>
                    <w:sz w:val="42"/>
                  </w:rPr>
                </w:pPr>
                <w:r w:rsidRPr="005708E0">
                  <w:rPr>
                    <w:rFonts w:ascii="Garamond" w:hAnsi="Garamond"/>
                    <w:sz w:val="60"/>
                  </w:rPr>
                  <w:t>C</w:t>
                </w:r>
                <w:r w:rsidRPr="005708E0">
                  <w:rPr>
                    <w:rFonts w:ascii="Garamond" w:hAnsi="Garamond"/>
                    <w:sz w:val="42"/>
                  </w:rPr>
                  <w:t xml:space="preserve">ATHOLIC </w:t>
                </w:r>
                <w:r w:rsidRPr="005708E0">
                  <w:rPr>
                    <w:rFonts w:ascii="Garamond" w:hAnsi="Garamond"/>
                    <w:sz w:val="60"/>
                  </w:rPr>
                  <w:t>S</w:t>
                </w:r>
                <w:r w:rsidRPr="005708E0">
                  <w:rPr>
                    <w:rFonts w:ascii="Garamond" w:hAnsi="Garamond"/>
                    <w:sz w:val="42"/>
                  </w:rPr>
                  <w:t>CHOOL</w:t>
                </w:r>
              </w:p>
              <w:p w:rsidR="00DA238F" w:rsidRPr="005708E0" w:rsidRDefault="002659C0" w:rsidP="00234723">
                <w:pPr>
                  <w:jc w:val="right"/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111 J</w:t>
                </w:r>
                <w:r>
                  <w:rPr>
                    <w:rFonts w:ascii="Garamond" w:hAnsi="Garamond"/>
                    <w:sz w:val="20"/>
                    <w:szCs w:val="20"/>
                  </w:rPr>
                  <w:t>OHN</w:t>
                </w:r>
                <w:r>
                  <w:rPr>
                    <w:rFonts w:ascii="Garamond" w:hAnsi="Garamond"/>
                  </w:rPr>
                  <w:t xml:space="preserve"> E</w:t>
                </w:r>
                <w:r w:rsidR="000A30BE">
                  <w:rPr>
                    <w:rFonts w:ascii="Garamond" w:hAnsi="Garamond"/>
                  </w:rPr>
                  <w:t>.</w:t>
                </w:r>
                <w:r>
                  <w:rPr>
                    <w:rFonts w:ascii="Garamond" w:hAnsi="Garamond"/>
                  </w:rPr>
                  <w:t xml:space="preserve"> M</w:t>
                </w:r>
                <w:r>
                  <w:rPr>
                    <w:rFonts w:ascii="Garamond" w:hAnsi="Garamond"/>
                    <w:sz w:val="20"/>
                    <w:szCs w:val="20"/>
                  </w:rPr>
                  <w:t>ANN</w:t>
                </w:r>
                <w:r>
                  <w:rPr>
                    <w:rFonts w:ascii="Garamond" w:hAnsi="Garamond"/>
                  </w:rPr>
                  <w:t xml:space="preserve"> S</w:t>
                </w:r>
                <w:r>
                  <w:rPr>
                    <w:rFonts w:ascii="Garamond" w:hAnsi="Garamond"/>
                    <w:sz w:val="20"/>
                    <w:szCs w:val="20"/>
                  </w:rPr>
                  <w:t>TREET</w:t>
                </w:r>
                <w:r w:rsidR="00DA238F" w:rsidRPr="005708E0">
                  <w:rPr>
                    <w:rFonts w:ascii="Garamond" w:hAnsi="Garamond"/>
                  </w:rPr>
                  <w:t>, W</w:t>
                </w:r>
                <w:r w:rsidR="00DA238F" w:rsidRPr="005708E0">
                  <w:rPr>
                    <w:rFonts w:ascii="Garamond" w:hAnsi="Garamond"/>
                    <w:sz w:val="20"/>
                  </w:rPr>
                  <w:t>ARRENTON</w:t>
                </w:r>
                <w:r w:rsidR="00DA238F" w:rsidRPr="005708E0">
                  <w:rPr>
                    <w:rFonts w:ascii="Garamond" w:hAnsi="Garamond"/>
                  </w:rPr>
                  <w:t xml:space="preserve">, VA </w:t>
                </w:r>
                <w:r w:rsidR="00DA238F" w:rsidRPr="005708E0">
                  <w:rPr>
                    <w:rFonts w:ascii="Garamond" w:hAnsi="Garamond"/>
                    <w:sz w:val="20"/>
                  </w:rPr>
                  <w:t>20186</w:t>
                </w:r>
              </w:p>
            </w:txbxContent>
          </v:textbox>
        </v:shape>
      </w:pict>
    </w:r>
    <w:r>
      <w:rPr>
        <w:noProof/>
      </w:rPr>
      <w:pict>
        <v:line id="_x0000_s1026" style="position:absolute;flip:x;z-index:251660288" from="85.4pt,120.8pt" to="490.4pt,120.8pt" strokecolor="black [3213]" strokeweight="2pt">
          <v:fill o:detectmouseclick="t"/>
          <v:shadow opacity="22938f" offset="0"/>
        </v:line>
      </w:pict>
    </w:r>
    <w:r w:rsidR="001C1D5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274320</wp:posOffset>
          </wp:positionV>
          <wp:extent cx="946150" cy="1371600"/>
          <wp:effectExtent l="19050" t="0" r="6350" b="0"/>
          <wp:wrapNone/>
          <wp:docPr id="10" name="Picture 5" descr="st john shield logo vector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 john shield logo vector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82">
      <o:colormenu v:ext="edit" strokecolor="none [3213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3E5113"/>
    <w:rsid w:val="00011670"/>
    <w:rsid w:val="000A30BE"/>
    <w:rsid w:val="000C3077"/>
    <w:rsid w:val="00114CDF"/>
    <w:rsid w:val="00153D8B"/>
    <w:rsid w:val="001C0AFD"/>
    <w:rsid w:val="001C1D5B"/>
    <w:rsid w:val="002160B9"/>
    <w:rsid w:val="00234723"/>
    <w:rsid w:val="002659C0"/>
    <w:rsid w:val="002D5424"/>
    <w:rsid w:val="003102C6"/>
    <w:rsid w:val="00310438"/>
    <w:rsid w:val="003775C4"/>
    <w:rsid w:val="003C6295"/>
    <w:rsid w:val="003E3928"/>
    <w:rsid w:val="003E5113"/>
    <w:rsid w:val="004B791A"/>
    <w:rsid w:val="004D545B"/>
    <w:rsid w:val="005708E0"/>
    <w:rsid w:val="00577A5D"/>
    <w:rsid w:val="00595D3B"/>
    <w:rsid w:val="005B671F"/>
    <w:rsid w:val="006631B3"/>
    <w:rsid w:val="00682EB5"/>
    <w:rsid w:val="0070285B"/>
    <w:rsid w:val="007A5E0B"/>
    <w:rsid w:val="007B2EB0"/>
    <w:rsid w:val="00887E69"/>
    <w:rsid w:val="009445C9"/>
    <w:rsid w:val="00980BFB"/>
    <w:rsid w:val="00A15E15"/>
    <w:rsid w:val="00A16082"/>
    <w:rsid w:val="00B56AE0"/>
    <w:rsid w:val="00BF70DC"/>
    <w:rsid w:val="00C56023"/>
    <w:rsid w:val="00C63B4E"/>
    <w:rsid w:val="00CE1E96"/>
    <w:rsid w:val="00D71D33"/>
    <w:rsid w:val="00D750BC"/>
    <w:rsid w:val="00DA238F"/>
    <w:rsid w:val="00DD141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none [3213]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D5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34723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3472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34723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34723"/>
    <w:rPr>
      <w:sz w:val="24"/>
      <w:szCs w:val="24"/>
    </w:rPr>
  </w:style>
  <w:style w:type="paragraph" w:styleId="Title">
    <w:name w:val="Title"/>
    <w:basedOn w:val="Normal"/>
    <w:link w:val="TitleChar"/>
    <w:qFormat/>
    <w:rsid w:val="00595D3B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595D3B"/>
    <w:rPr>
      <w:rFonts w:ascii="Arial" w:eastAsia="Times New Roman" w:hAnsi="Arial" w:cs="Times New Roman"/>
      <w:b/>
      <w:kern w:val="28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gay\Desktop\Letterhead%20New%20-%20B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63EF7-C4C8-4F64-AEBF-57E8FC5BF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New - BW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Quarry Design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kgay</dc:creator>
  <cp:lastModifiedBy>kgay</cp:lastModifiedBy>
  <cp:revision>2</cp:revision>
  <cp:lastPrinted>2013-08-21T20:07:00Z</cp:lastPrinted>
  <dcterms:created xsi:type="dcterms:W3CDTF">2014-07-21T16:43:00Z</dcterms:created>
  <dcterms:modified xsi:type="dcterms:W3CDTF">2014-07-21T16:43:00Z</dcterms:modified>
</cp:coreProperties>
</file>