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3C" w:rsidRPr="005A633C" w:rsidRDefault="005A633C" w:rsidP="005A633C">
      <w:pPr>
        <w:pStyle w:val="Heading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color w:val="000000" w:themeColor="text1"/>
        </w:rPr>
      </w:pPr>
      <w:bookmarkStart w:id="0" w:name="_Toc517069706"/>
      <w:bookmarkStart w:id="1" w:name="_Toc517069442"/>
      <w:bookmarkStart w:id="2" w:name="_Toc514648134"/>
      <w:r w:rsidRPr="005A633C">
        <w:rPr>
          <w:color w:val="000000" w:themeColor="text1"/>
        </w:rPr>
        <w:t>Elementary/Middle School Handbook Agreement Form</w:t>
      </w:r>
      <w:bookmarkEnd w:id="0"/>
      <w:bookmarkEnd w:id="1"/>
      <w:bookmarkEnd w:id="2"/>
    </w:p>
    <w:p w:rsidR="005A633C" w:rsidRDefault="005A633C" w:rsidP="005A633C"/>
    <w:p w:rsidR="005A633C" w:rsidRDefault="005A633C" w:rsidP="005A633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6.5pt;margin-top:5pt;width:522pt;height:150.05pt;z-index:251658240">
            <v:textbox style="mso-next-textbox:#_x0000_s2050">
              <w:txbxContent>
                <w:p w:rsidR="005A633C" w:rsidRDefault="005A633C" w:rsidP="005A63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PARENT/GUARDIAN</w:t>
                  </w:r>
                </w:p>
                <w:p w:rsidR="005A633C" w:rsidRDefault="005A633C" w:rsidP="005A633C">
                  <w:pPr>
                    <w:rPr>
                      <w:sz w:val="28"/>
                      <w:szCs w:val="28"/>
                    </w:rPr>
                  </w:pPr>
                </w:p>
                <w:p w:rsidR="005A633C" w:rsidRPr="005A633C" w:rsidRDefault="005A633C" w:rsidP="005A633C">
                  <w:pPr>
                    <w:jc w:val="both"/>
                  </w:pPr>
                  <w:r w:rsidRPr="005A633C">
                    <w:t>I have received a current copy of the Parent/Student Handbook.  In doing so, I have explained the content of this document to my child(ren).  I acknowledge and agree to the policies obtained therein, and will require my child(ren) to comply with the policies which apply to students.</w:t>
                  </w:r>
                </w:p>
                <w:p w:rsidR="005A633C" w:rsidRPr="005A633C" w:rsidRDefault="005A633C" w:rsidP="005A633C">
                  <w:pPr>
                    <w:jc w:val="both"/>
                  </w:pPr>
                </w:p>
                <w:p w:rsidR="005A633C" w:rsidRPr="005A633C" w:rsidRDefault="005A633C" w:rsidP="005A633C">
                  <w:pPr>
                    <w:jc w:val="both"/>
                  </w:pPr>
                  <w:r w:rsidRPr="005A633C">
                    <w:t>I also realize during my child’s enrollment at the school I will be informed from time to time, formally or informally, of various changes in school and/or Diocesan policies.  I understand the school and/or Diocese reserves the right to change policies at any time with or without advance notice.  I further understand it is required for me to sign this form in order to continue my child’s enrollment at the school.</w:t>
                  </w:r>
                </w:p>
                <w:p w:rsidR="005A633C" w:rsidRDefault="005A633C" w:rsidP="005A633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A633C" w:rsidRDefault="005A633C" w:rsidP="005A633C"/>
    <w:p w:rsidR="005A633C" w:rsidRDefault="005A633C" w:rsidP="005A633C"/>
    <w:p w:rsidR="005A633C" w:rsidRDefault="005A633C" w:rsidP="005A633C"/>
    <w:p w:rsidR="005A633C" w:rsidRDefault="005A633C" w:rsidP="005A633C"/>
    <w:p w:rsidR="005A633C" w:rsidRDefault="005A633C" w:rsidP="005A633C"/>
    <w:p w:rsidR="005A633C" w:rsidRDefault="005A633C" w:rsidP="005A633C"/>
    <w:p w:rsidR="005A633C" w:rsidRDefault="005A633C" w:rsidP="005A633C"/>
    <w:p w:rsidR="005A633C" w:rsidRDefault="005A633C" w:rsidP="005A633C"/>
    <w:p w:rsidR="005A633C" w:rsidRDefault="005A633C" w:rsidP="005A633C">
      <w:pPr>
        <w:tabs>
          <w:tab w:val="left" w:pos="9360"/>
        </w:tabs>
      </w:pPr>
    </w:p>
    <w:p w:rsidR="005A633C" w:rsidRDefault="005A633C" w:rsidP="005A633C">
      <w:pPr>
        <w:tabs>
          <w:tab w:val="left" w:pos="9360"/>
        </w:tabs>
      </w:pPr>
    </w:p>
    <w:p w:rsidR="005A633C" w:rsidRDefault="005A633C" w:rsidP="005A633C">
      <w:pPr>
        <w:tabs>
          <w:tab w:val="left" w:pos="9360"/>
        </w:tabs>
      </w:pPr>
    </w:p>
    <w:p w:rsidR="005A633C" w:rsidRDefault="005A633C" w:rsidP="005A633C">
      <w:pPr>
        <w:tabs>
          <w:tab w:val="left" w:pos="9360"/>
        </w:tabs>
      </w:pPr>
    </w:p>
    <w:p w:rsidR="005A633C" w:rsidRDefault="005A633C" w:rsidP="005A633C">
      <w:pPr>
        <w:tabs>
          <w:tab w:val="left" w:pos="5040"/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</w:p>
    <w:p w:rsidR="005A633C" w:rsidRDefault="005A633C" w:rsidP="005A633C">
      <w:pPr>
        <w:tabs>
          <w:tab w:val="left" w:pos="5040"/>
          <w:tab w:val="left" w:pos="9360"/>
        </w:tabs>
      </w:pPr>
      <w:r>
        <w:tab/>
        <w:t>(Parent’s Signature)</w:t>
      </w:r>
    </w:p>
    <w:p w:rsidR="005A633C" w:rsidRDefault="005A633C" w:rsidP="005A633C">
      <w:pPr>
        <w:tabs>
          <w:tab w:val="left" w:pos="5040"/>
          <w:tab w:val="left" w:pos="9360"/>
        </w:tabs>
      </w:pPr>
    </w:p>
    <w:p w:rsidR="005A633C" w:rsidRDefault="005A633C" w:rsidP="005A633C">
      <w:pPr>
        <w:tabs>
          <w:tab w:val="left" w:pos="5040"/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</w:p>
    <w:p w:rsidR="005A633C" w:rsidRDefault="005A633C" w:rsidP="005A633C">
      <w:pPr>
        <w:tabs>
          <w:tab w:val="left" w:pos="5040"/>
          <w:tab w:val="left" w:pos="9360"/>
        </w:tabs>
      </w:pPr>
      <w:r>
        <w:tab/>
        <w:t xml:space="preserve">(Printed Name) </w:t>
      </w:r>
    </w:p>
    <w:p w:rsidR="005A633C" w:rsidRDefault="005A633C" w:rsidP="005A633C">
      <w:pPr>
        <w:tabs>
          <w:tab w:val="left" w:pos="5040"/>
          <w:tab w:val="left" w:pos="9360"/>
        </w:tabs>
      </w:pPr>
    </w:p>
    <w:p w:rsidR="005A633C" w:rsidRDefault="005A633C" w:rsidP="005A633C">
      <w:pPr>
        <w:tabs>
          <w:tab w:val="left" w:pos="5040"/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</w:p>
    <w:p w:rsidR="005A633C" w:rsidRDefault="005A633C" w:rsidP="005A633C">
      <w:pPr>
        <w:tabs>
          <w:tab w:val="left" w:pos="5040"/>
          <w:tab w:val="left" w:pos="9360"/>
        </w:tabs>
      </w:pPr>
      <w:r>
        <w:tab/>
        <w:t>(Date)</w:t>
      </w:r>
    </w:p>
    <w:p w:rsidR="005A633C" w:rsidRDefault="005A633C" w:rsidP="005A633C">
      <w:pPr>
        <w:tabs>
          <w:tab w:val="left" w:pos="5040"/>
          <w:tab w:val="left" w:pos="9360"/>
        </w:tabs>
      </w:pPr>
    </w:p>
    <w:p w:rsidR="005A633C" w:rsidRDefault="005A633C" w:rsidP="005A633C">
      <w:pPr>
        <w:tabs>
          <w:tab w:val="left" w:pos="5040"/>
          <w:tab w:val="left" w:pos="9360"/>
        </w:tabs>
      </w:pPr>
      <w:r>
        <w:pict>
          <v:shape id="_x0000_s2051" type="#_x0000_t202" style="position:absolute;margin-left:-30pt;margin-top:4.85pt;width:522pt;height:55.75pt;z-index:251658240">
            <v:textbox style="mso-next-textbox:#_x0000_s2051">
              <w:txbxContent>
                <w:p w:rsidR="005A633C" w:rsidRDefault="005A633C" w:rsidP="005A63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 MIDDLE SCHOOL STUDENTS ONLY</w:t>
                  </w:r>
                </w:p>
                <w:p w:rsidR="005A633C" w:rsidRDefault="005A633C" w:rsidP="005A633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5A633C" w:rsidRPr="005A633C" w:rsidRDefault="005A633C" w:rsidP="005A633C">
                  <w:pPr>
                    <w:jc w:val="both"/>
                    <w:rPr>
                      <w:b/>
                    </w:rPr>
                  </w:pPr>
                  <w:r w:rsidRPr="005A633C">
                    <w:rPr>
                      <w:b/>
                    </w:rPr>
                    <w:t>I have read the Parent/Student Handbook and agree to observe all school regulations.</w:t>
                  </w:r>
                </w:p>
              </w:txbxContent>
            </v:textbox>
          </v:shape>
        </w:pict>
      </w:r>
    </w:p>
    <w:p w:rsidR="005A633C" w:rsidRDefault="005A633C" w:rsidP="005A633C">
      <w:pPr>
        <w:tabs>
          <w:tab w:val="left" w:pos="5040"/>
          <w:tab w:val="left" w:pos="9360"/>
        </w:tabs>
      </w:pPr>
    </w:p>
    <w:p w:rsidR="005A633C" w:rsidRDefault="005A633C" w:rsidP="005A633C">
      <w:pPr>
        <w:tabs>
          <w:tab w:val="left" w:pos="5040"/>
          <w:tab w:val="left" w:pos="9360"/>
        </w:tabs>
      </w:pPr>
    </w:p>
    <w:p w:rsidR="005A633C" w:rsidRDefault="005A633C" w:rsidP="005A633C">
      <w:pPr>
        <w:tabs>
          <w:tab w:val="left" w:pos="5040"/>
          <w:tab w:val="left" w:pos="9360"/>
        </w:tabs>
      </w:pPr>
    </w:p>
    <w:p w:rsidR="005A633C" w:rsidRDefault="005A633C" w:rsidP="005A633C">
      <w:pPr>
        <w:tabs>
          <w:tab w:val="left" w:pos="5040"/>
          <w:tab w:val="left" w:pos="9360"/>
        </w:tabs>
      </w:pPr>
    </w:p>
    <w:p w:rsidR="005A633C" w:rsidRDefault="005A633C" w:rsidP="005A633C">
      <w:pPr>
        <w:tabs>
          <w:tab w:val="left" w:pos="9360"/>
        </w:tabs>
      </w:pPr>
    </w:p>
    <w:p w:rsidR="005A633C" w:rsidRDefault="005A633C" w:rsidP="005A633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633C" w:rsidRDefault="005A633C" w:rsidP="005A633C">
      <w:r>
        <w:t>(Student’s Signature)</w:t>
      </w:r>
      <w:r>
        <w:tab/>
      </w:r>
      <w:r>
        <w:tab/>
      </w:r>
      <w:r>
        <w:tab/>
      </w:r>
      <w:r>
        <w:tab/>
        <w:t>(Second Student’s Signature)</w:t>
      </w:r>
    </w:p>
    <w:p w:rsidR="005A633C" w:rsidRDefault="005A633C" w:rsidP="005A633C">
      <w:pPr>
        <w:rPr>
          <w:u w:val="single"/>
        </w:rPr>
      </w:pPr>
    </w:p>
    <w:p w:rsidR="005A633C" w:rsidRDefault="005A633C" w:rsidP="005A633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633C" w:rsidRDefault="005A633C" w:rsidP="005A633C">
      <w:r>
        <w:t>(Printed Name)</w:t>
      </w:r>
      <w:r>
        <w:tab/>
      </w:r>
      <w:r>
        <w:tab/>
      </w:r>
      <w:r>
        <w:tab/>
      </w:r>
      <w:r>
        <w:tab/>
        <w:t xml:space="preserve">(Printed Name) </w:t>
      </w:r>
    </w:p>
    <w:p w:rsidR="005A633C" w:rsidRDefault="005A633C" w:rsidP="005A633C"/>
    <w:p w:rsidR="005A633C" w:rsidRDefault="005A633C" w:rsidP="005A633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4723" w:rsidRDefault="005A633C" w:rsidP="005A633C"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  <w:r w:rsidR="001C1D5B" w:rsidRPr="00504546">
        <w:tab/>
      </w:r>
      <w:r w:rsidR="001C1D5B" w:rsidRPr="00504546">
        <w:tab/>
      </w:r>
      <w:r w:rsidR="001C1D5B" w:rsidRPr="00504546">
        <w:tab/>
      </w:r>
      <w:r w:rsidR="001C1D5B" w:rsidRPr="00504546">
        <w:tab/>
      </w:r>
      <w:r w:rsidR="001C1D5B" w:rsidRPr="00504546">
        <w:tab/>
      </w:r>
      <w:r w:rsidR="001C1D5B" w:rsidRPr="00504546">
        <w:tab/>
      </w:r>
      <w:r w:rsidR="001C1D5B" w:rsidRPr="00504546">
        <w:tab/>
      </w:r>
      <w:r w:rsidR="001C1D5B">
        <w:tab/>
      </w:r>
      <w:r w:rsidR="001C1D5B">
        <w:tab/>
      </w:r>
    </w:p>
    <w:sectPr w:rsidR="00234723" w:rsidSect="001C1D5B">
      <w:headerReference w:type="default" r:id="rId7"/>
      <w:footerReference w:type="default" r:id="rId8"/>
      <w:pgSz w:w="12240" w:h="15840"/>
      <w:pgMar w:top="3240" w:right="1440" w:bottom="1440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54" w:rsidRDefault="00486D54" w:rsidP="000C3077">
      <w:r>
        <w:separator/>
      </w:r>
    </w:p>
  </w:endnote>
  <w:endnote w:type="continuationSeparator" w:id="1">
    <w:p w:rsidR="00486D54" w:rsidRDefault="00486D54" w:rsidP="000C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F" w:rsidRDefault="007D28FB">
    <w:pPr>
      <w:pStyle w:val="Footer"/>
    </w:pPr>
    <w:r>
      <w:rPr>
        <w:noProof/>
      </w:rPr>
      <w:pict>
        <v:line id="_x0000_s1027" style="position:absolute;flip:x;z-index:251661312" from="-9.65pt,-34.35pt" to="485.35pt,-34.35pt" strokecolor="black [3213]" strokeweight="2pt">
          <v:fill o:detectmouseclick="t"/>
          <v:shadow opacity="22938f" offset="0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0.35pt;margin-top:-25.35pt;width:495.7pt;height:36pt;z-index:251662336" filled="f" stroked="f">
          <v:fill o:detectmouseclick="t"/>
          <v:textbox inset=",7.2pt,,7.2pt">
            <w:txbxContent>
              <w:p w:rsidR="00DA238F" w:rsidRPr="005708E0" w:rsidRDefault="005A633C" w:rsidP="00DA238F">
                <w:pPr>
                  <w:jc w:val="center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Telephone 540.347.2458              </w:t>
                </w:r>
                <w:r>
                  <w:rPr>
                    <w:rFonts w:ascii="Garamond" w:hAnsi="Garamond"/>
                  </w:rPr>
                  <w:tab/>
                  <w:t xml:space="preserve">  Fax 540.349.8007</w:t>
                </w:r>
                <w:r>
                  <w:rPr>
                    <w:rFonts w:ascii="Garamond" w:hAnsi="Garamond"/>
                  </w:rPr>
                  <w:tab/>
                  <w:t xml:space="preserve">         </w:t>
                </w:r>
                <w:r w:rsidR="00DA238F" w:rsidRPr="005708E0">
                  <w:rPr>
                    <w:rFonts w:ascii="Garamond" w:hAnsi="Garamond"/>
                  </w:rPr>
                  <w:t>www.</w:t>
                </w:r>
                <w:r>
                  <w:rPr>
                    <w:rFonts w:ascii="Garamond" w:hAnsi="Garamond"/>
                  </w:rPr>
                  <w:t>stjohntheevangelistschool</w:t>
                </w:r>
                <w:r w:rsidR="00DA238F" w:rsidRPr="005708E0">
                  <w:rPr>
                    <w:rFonts w:ascii="Garamond" w:hAnsi="Garamond"/>
                  </w:rPr>
                  <w:t>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54" w:rsidRDefault="00486D54" w:rsidP="000C3077">
      <w:r>
        <w:separator/>
      </w:r>
    </w:p>
  </w:footnote>
  <w:footnote w:type="continuationSeparator" w:id="1">
    <w:p w:rsidR="00486D54" w:rsidRDefault="00486D54" w:rsidP="000C3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8F" w:rsidRDefault="007D28F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9.4pt;margin-top:21pt;width:5in;height:99.8pt;z-index:251659264" filled="f" stroked="f">
          <v:fill o:detectmouseclick="t"/>
          <v:textbox inset=",7.2pt,,7.2pt">
            <w:txbxContent>
              <w:p w:rsidR="00DA238F" w:rsidRPr="005708E0" w:rsidRDefault="00DA238F" w:rsidP="00234723">
                <w:pPr>
                  <w:jc w:val="right"/>
                  <w:rPr>
                    <w:rFonts w:ascii="Garamond" w:hAnsi="Garamond"/>
                    <w:sz w:val="42"/>
                  </w:rPr>
                </w:pPr>
                <w:r w:rsidRPr="005708E0">
                  <w:rPr>
                    <w:rFonts w:ascii="Garamond" w:hAnsi="Garamond"/>
                    <w:sz w:val="60"/>
                  </w:rPr>
                  <w:t>S</w:t>
                </w:r>
                <w:r w:rsidRPr="005708E0">
                  <w:rPr>
                    <w:rFonts w:ascii="Garamond" w:hAnsi="Garamond"/>
                    <w:sz w:val="42"/>
                  </w:rPr>
                  <w:t xml:space="preserve">AINT </w:t>
                </w:r>
                <w:r w:rsidRPr="005708E0">
                  <w:rPr>
                    <w:rFonts w:ascii="Garamond" w:hAnsi="Garamond"/>
                    <w:sz w:val="60"/>
                  </w:rPr>
                  <w:t>J</w:t>
                </w:r>
                <w:r w:rsidRPr="005708E0">
                  <w:rPr>
                    <w:rFonts w:ascii="Garamond" w:hAnsi="Garamond"/>
                    <w:sz w:val="42"/>
                  </w:rPr>
                  <w:t xml:space="preserve">OHN the </w:t>
                </w:r>
                <w:r w:rsidRPr="005708E0">
                  <w:rPr>
                    <w:rFonts w:ascii="Garamond" w:hAnsi="Garamond"/>
                    <w:sz w:val="60"/>
                  </w:rPr>
                  <w:t>E</w:t>
                </w:r>
                <w:r w:rsidRPr="005708E0">
                  <w:rPr>
                    <w:rFonts w:ascii="Garamond" w:hAnsi="Garamond"/>
                    <w:sz w:val="42"/>
                  </w:rPr>
                  <w:t>VANGELIST</w:t>
                </w:r>
              </w:p>
              <w:p w:rsidR="00DA238F" w:rsidRPr="005708E0" w:rsidRDefault="00DA238F" w:rsidP="00234723">
                <w:pPr>
                  <w:jc w:val="right"/>
                  <w:rPr>
                    <w:rFonts w:ascii="Garamond" w:hAnsi="Garamond"/>
                    <w:sz w:val="42"/>
                  </w:rPr>
                </w:pPr>
                <w:r w:rsidRPr="005708E0">
                  <w:rPr>
                    <w:rFonts w:ascii="Garamond" w:hAnsi="Garamond"/>
                    <w:sz w:val="60"/>
                  </w:rPr>
                  <w:t>C</w:t>
                </w:r>
                <w:r w:rsidRPr="005708E0">
                  <w:rPr>
                    <w:rFonts w:ascii="Garamond" w:hAnsi="Garamond"/>
                    <w:sz w:val="42"/>
                  </w:rPr>
                  <w:t xml:space="preserve">ATHOLIC </w:t>
                </w:r>
                <w:r w:rsidRPr="005708E0">
                  <w:rPr>
                    <w:rFonts w:ascii="Garamond" w:hAnsi="Garamond"/>
                    <w:sz w:val="60"/>
                  </w:rPr>
                  <w:t>S</w:t>
                </w:r>
                <w:r w:rsidRPr="005708E0">
                  <w:rPr>
                    <w:rFonts w:ascii="Garamond" w:hAnsi="Garamond"/>
                    <w:sz w:val="42"/>
                  </w:rPr>
                  <w:t>CHOOL</w:t>
                </w:r>
              </w:p>
              <w:p w:rsidR="00DA238F" w:rsidRPr="005708E0" w:rsidRDefault="004C7A05" w:rsidP="00234723">
                <w:pPr>
                  <w:jc w:val="right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111 John E Mann </w:t>
                </w:r>
                <w:r w:rsidR="00DA238F" w:rsidRPr="005708E0">
                  <w:rPr>
                    <w:rFonts w:ascii="Garamond" w:hAnsi="Garamond"/>
                  </w:rPr>
                  <w:t>S</w:t>
                </w:r>
                <w:r w:rsidR="00DA238F" w:rsidRPr="005708E0">
                  <w:rPr>
                    <w:rFonts w:ascii="Garamond" w:hAnsi="Garamond"/>
                    <w:sz w:val="20"/>
                  </w:rPr>
                  <w:t>TREET</w:t>
                </w:r>
                <w:r w:rsidR="00DA238F" w:rsidRPr="005708E0">
                  <w:rPr>
                    <w:rFonts w:ascii="Garamond" w:hAnsi="Garamond"/>
                  </w:rPr>
                  <w:t>, W</w:t>
                </w:r>
                <w:r w:rsidR="00DA238F" w:rsidRPr="005708E0">
                  <w:rPr>
                    <w:rFonts w:ascii="Garamond" w:hAnsi="Garamond"/>
                    <w:sz w:val="20"/>
                  </w:rPr>
                  <w:t>ARRENTON</w:t>
                </w:r>
                <w:r w:rsidR="00DA238F" w:rsidRPr="005708E0">
                  <w:rPr>
                    <w:rFonts w:ascii="Garamond" w:hAnsi="Garamond"/>
                  </w:rPr>
                  <w:t xml:space="preserve">, VA </w:t>
                </w:r>
                <w:r w:rsidR="00DA238F" w:rsidRPr="005708E0">
                  <w:rPr>
                    <w:rFonts w:ascii="Garamond" w:hAnsi="Garamond"/>
                    <w:sz w:val="20"/>
                  </w:rPr>
                  <w:t>20186</w:t>
                </w:r>
              </w:p>
            </w:txbxContent>
          </v:textbox>
        </v:shape>
      </w:pict>
    </w:r>
    <w:r>
      <w:rPr>
        <w:noProof/>
      </w:rPr>
      <w:pict>
        <v:line id="_x0000_s1026" style="position:absolute;flip:x;z-index:251660288" from="85.4pt,120.8pt" to="490.4pt,120.8pt" strokecolor="black [3213]" strokeweight="2pt">
          <v:fill o:detectmouseclick="t"/>
          <v:shadow opacity="22938f" offset="0"/>
        </v:line>
      </w:pict>
    </w:r>
    <w:r w:rsidR="001C1D5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274320</wp:posOffset>
          </wp:positionV>
          <wp:extent cx="946150" cy="1371600"/>
          <wp:effectExtent l="19050" t="0" r="6350" b="0"/>
          <wp:wrapNone/>
          <wp:docPr id="10" name="Picture 5" descr="st john shield logo vecto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 john shield logo vector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>
      <o:colormenu v:ext="edit" strokecolor="none [3213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E5113"/>
    <w:rsid w:val="000C3077"/>
    <w:rsid w:val="00153D8B"/>
    <w:rsid w:val="001C0AFD"/>
    <w:rsid w:val="001C1D5B"/>
    <w:rsid w:val="00234723"/>
    <w:rsid w:val="002D5424"/>
    <w:rsid w:val="00310438"/>
    <w:rsid w:val="003775C4"/>
    <w:rsid w:val="003C6295"/>
    <w:rsid w:val="003E3928"/>
    <w:rsid w:val="003E5113"/>
    <w:rsid w:val="00486D54"/>
    <w:rsid w:val="004B791A"/>
    <w:rsid w:val="004C7A05"/>
    <w:rsid w:val="004D545B"/>
    <w:rsid w:val="005708E0"/>
    <w:rsid w:val="005A633C"/>
    <w:rsid w:val="0070285B"/>
    <w:rsid w:val="007D28FB"/>
    <w:rsid w:val="009445C9"/>
    <w:rsid w:val="00980BFB"/>
    <w:rsid w:val="00A15E15"/>
    <w:rsid w:val="00A16082"/>
    <w:rsid w:val="00C1206E"/>
    <w:rsid w:val="00CE1E96"/>
    <w:rsid w:val="00D750BC"/>
    <w:rsid w:val="00DA238F"/>
    <w:rsid w:val="00E53E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3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7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472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472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472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3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y\Documents\Office\Letterhead%20New%20-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B8DF-8D9A-4CBF-994E-A3A018E0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- BW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Quarry Design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kgay</dc:creator>
  <cp:lastModifiedBy>kgay</cp:lastModifiedBy>
  <cp:revision>2</cp:revision>
  <cp:lastPrinted>2012-02-01T15:29:00Z</cp:lastPrinted>
  <dcterms:created xsi:type="dcterms:W3CDTF">2014-08-11T15:36:00Z</dcterms:created>
  <dcterms:modified xsi:type="dcterms:W3CDTF">2014-08-11T15:36:00Z</dcterms:modified>
</cp:coreProperties>
</file>