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3A89" w14:textId="77777777" w:rsidR="00FD0FDB" w:rsidRDefault="00FD0FDB" w:rsidP="00FD0FDB">
      <w:pPr>
        <w:jc w:val="center"/>
        <w:rPr>
          <w:rFonts w:ascii="Californian FB" w:hAnsi="Californian FB"/>
        </w:rPr>
      </w:pPr>
      <w:r w:rsidRPr="00F85FF6">
        <w:rPr>
          <w:rFonts w:ascii="Californian FB" w:hAnsi="Californian FB"/>
        </w:rPr>
        <w:t>Milk/</w:t>
      </w:r>
      <w:r w:rsidR="00FA1D5D">
        <w:rPr>
          <w:rFonts w:ascii="Californian FB" w:hAnsi="Californian FB"/>
        </w:rPr>
        <w:t>Juice/</w:t>
      </w:r>
      <w:r w:rsidRPr="00F85FF6">
        <w:rPr>
          <w:rFonts w:ascii="Californian FB" w:hAnsi="Californian FB"/>
        </w:rPr>
        <w:t>Water Order Form</w:t>
      </w:r>
    </w:p>
    <w:p w14:paraId="4ECF3F62" w14:textId="77777777" w:rsidR="00FD0FDB" w:rsidRPr="00F85FF6" w:rsidRDefault="00FD0FDB" w:rsidP="00FD0FDB">
      <w:pPr>
        <w:jc w:val="center"/>
        <w:rPr>
          <w:rFonts w:ascii="Californian FB" w:hAnsi="Californian FB"/>
        </w:rPr>
      </w:pPr>
    </w:p>
    <w:p w14:paraId="7FBF737B" w14:textId="1B253F33" w:rsidR="00FD0FDB" w:rsidRDefault="00FD0FDB" w:rsidP="00FD0FDB">
      <w:pPr>
        <w:rPr>
          <w:rFonts w:ascii="Californian FB" w:hAnsi="Californian FB"/>
        </w:rPr>
      </w:pPr>
      <w:r>
        <w:rPr>
          <w:rFonts w:ascii="Californian FB" w:hAnsi="Californian FB"/>
        </w:rPr>
        <w:t>St. John the Evangelist School will be providing the option of 1% milk, Fat Free Chocolate milk</w:t>
      </w:r>
      <w:r w:rsidR="0092482B">
        <w:rPr>
          <w:rFonts w:ascii="Californian FB" w:hAnsi="Californian FB"/>
        </w:rPr>
        <w:t>, apple juice</w:t>
      </w:r>
      <w:r>
        <w:rPr>
          <w:rFonts w:ascii="Californian FB" w:hAnsi="Californian FB"/>
        </w:rPr>
        <w:t xml:space="preserve"> or water to </w:t>
      </w:r>
      <w:r w:rsidR="00703956">
        <w:rPr>
          <w:rFonts w:ascii="Californian FB" w:hAnsi="Californian FB"/>
        </w:rPr>
        <w:t xml:space="preserve">all students.  </w:t>
      </w:r>
      <w:r w:rsidR="00741CEF">
        <w:rPr>
          <w:rFonts w:ascii="Californian FB" w:hAnsi="Californian FB"/>
        </w:rPr>
        <w:t>The cost is $35.00 per trimester</w:t>
      </w:r>
      <w:r w:rsidR="00FA1D5D">
        <w:rPr>
          <w:rFonts w:ascii="Californian FB" w:hAnsi="Californian FB"/>
        </w:rPr>
        <w:t xml:space="preserve">.  </w:t>
      </w:r>
      <w:r w:rsidR="00703956">
        <w:rPr>
          <w:rFonts w:ascii="Californian FB" w:hAnsi="Californian FB"/>
        </w:rPr>
        <w:t xml:space="preserve">We </w:t>
      </w:r>
      <w:r>
        <w:rPr>
          <w:rFonts w:ascii="Californian FB" w:hAnsi="Californian FB"/>
        </w:rPr>
        <w:t>will be</w:t>
      </w:r>
      <w:r w:rsidR="00741CEF">
        <w:rPr>
          <w:rFonts w:ascii="Californian FB" w:hAnsi="Californian FB"/>
        </w:rPr>
        <w:t xml:space="preserve"> accepting orders on a trimester</w:t>
      </w:r>
      <w:r>
        <w:rPr>
          <w:rFonts w:ascii="Californian FB" w:hAnsi="Californian FB"/>
        </w:rPr>
        <w:t xml:space="preserve"> basis</w:t>
      </w:r>
      <w:r w:rsidR="00FA1D5D">
        <w:rPr>
          <w:rFonts w:ascii="Californian FB" w:hAnsi="Californian FB"/>
        </w:rPr>
        <w:t xml:space="preserve"> or you may pay $100</w:t>
      </w:r>
      <w:r w:rsidR="00703956">
        <w:rPr>
          <w:rFonts w:ascii="Californian FB" w:hAnsi="Californian FB"/>
        </w:rPr>
        <w:t xml:space="preserve">.00 for the year.  </w:t>
      </w:r>
      <w:r w:rsidRPr="00AE3964">
        <w:rPr>
          <w:rFonts w:ascii="Californian FB" w:hAnsi="Californian FB"/>
          <w:b/>
        </w:rPr>
        <w:t>Unfortunately, cash will not be accepted in the cafeteria on a daily basis.</w:t>
      </w:r>
      <w:r>
        <w:rPr>
          <w:rFonts w:ascii="Californian FB" w:hAnsi="Californian FB"/>
        </w:rPr>
        <w:t xml:space="preserve"> You may only choose from the options below. </w:t>
      </w:r>
    </w:p>
    <w:p w14:paraId="6EBE3090" w14:textId="77777777" w:rsidR="00FD0FDB" w:rsidRDefault="00FD0FDB" w:rsidP="00FD0FDB">
      <w:pPr>
        <w:rPr>
          <w:rFonts w:ascii="Californian FB" w:hAnsi="Californian FB"/>
        </w:rPr>
      </w:pPr>
    </w:p>
    <w:p w14:paraId="115A0052" w14:textId="77777777" w:rsidR="00FD0FDB" w:rsidRDefault="00FD0FDB" w:rsidP="00FD0FDB">
      <w:pPr>
        <w:rPr>
          <w:rFonts w:ascii="Californian FB" w:hAnsi="Californian FB"/>
        </w:rPr>
      </w:pPr>
      <w:r w:rsidRPr="00F85FF6">
        <w:rPr>
          <w:rFonts w:ascii="Californian FB" w:hAnsi="Californian FB"/>
        </w:rPr>
        <w:t>Student Name: ___________________________________________________________________</w:t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  <w:t>____________________</w:t>
      </w:r>
    </w:p>
    <w:p w14:paraId="44CB14F1" w14:textId="77777777" w:rsidR="00FD0FDB" w:rsidRPr="00F85FF6" w:rsidRDefault="00FD0FDB" w:rsidP="00FD0FDB">
      <w:pPr>
        <w:rPr>
          <w:rFonts w:ascii="Californian FB" w:hAnsi="Californian FB"/>
        </w:rPr>
      </w:pPr>
    </w:p>
    <w:p w14:paraId="3DEF4282" w14:textId="77777777" w:rsidR="00FD0FDB" w:rsidRDefault="00FD0FDB" w:rsidP="00FD0FDB">
      <w:pPr>
        <w:rPr>
          <w:rFonts w:ascii="Californian FB" w:hAnsi="Californian FB"/>
        </w:rPr>
      </w:pPr>
      <w:r w:rsidRPr="00F85FF6">
        <w:rPr>
          <w:rFonts w:ascii="Californian FB" w:hAnsi="Californian FB"/>
        </w:rPr>
        <w:t>Grade:</w:t>
      </w:r>
      <w:r>
        <w:rPr>
          <w:rFonts w:ascii="Californian FB" w:hAnsi="Californian FB"/>
        </w:rPr>
        <w:t xml:space="preserve"> </w:t>
      </w:r>
      <w:r w:rsidRPr="00F85FF6">
        <w:rPr>
          <w:rFonts w:ascii="Californian FB" w:hAnsi="Californian FB"/>
        </w:rPr>
        <w:t>___________________________________________________________________</w:t>
      </w:r>
      <w:r>
        <w:rPr>
          <w:rFonts w:ascii="Californian FB" w:hAnsi="Californian FB"/>
        </w:rPr>
        <w:t>___</w:t>
      </w:r>
      <w:r w:rsidRPr="00F85FF6">
        <w:rPr>
          <w:rFonts w:ascii="Californian FB" w:hAnsi="Californian FB"/>
        </w:rPr>
        <w:t>_______</w:t>
      </w:r>
      <w:r>
        <w:rPr>
          <w:rFonts w:ascii="Californian FB" w:hAnsi="Californian FB"/>
        </w:rPr>
        <w:t>__________________</w:t>
      </w:r>
    </w:p>
    <w:p w14:paraId="1ED750B7" w14:textId="77777777" w:rsidR="00FD0FDB" w:rsidRDefault="00FD0FDB" w:rsidP="00FD0FDB">
      <w:pPr>
        <w:rPr>
          <w:rFonts w:ascii="Californian FB" w:hAnsi="Californian FB"/>
        </w:rPr>
      </w:pPr>
    </w:p>
    <w:p w14:paraId="45404E01" w14:textId="77777777" w:rsidR="00FD0FDB" w:rsidRPr="00F85FF6" w:rsidRDefault="00FD0FDB" w:rsidP="00FD0FDB">
      <w:pPr>
        <w:rPr>
          <w:rFonts w:ascii="Californian FB" w:hAnsi="Californian FB"/>
        </w:rPr>
      </w:pPr>
    </w:p>
    <w:p w14:paraId="4EFD47D1" w14:textId="77777777" w:rsidR="00FD0FDB" w:rsidRDefault="00FD0FDB" w:rsidP="00FD0FDB">
      <w:pPr>
        <w:rPr>
          <w:rFonts w:ascii="Californian FB" w:hAnsi="Californian FB"/>
        </w:rPr>
      </w:pPr>
      <w:r w:rsidRPr="00F85FF6">
        <w:rPr>
          <w:rFonts w:ascii="Californian FB" w:hAnsi="Californian FB"/>
        </w:rPr>
        <w:t xml:space="preserve">Order Period: (Please circle)     </w:t>
      </w:r>
      <w:r w:rsidR="00D6438B">
        <w:rPr>
          <w:rFonts w:ascii="Californian FB" w:hAnsi="Californian FB"/>
        </w:rPr>
        <w:t xml:space="preserve">Aug - </w:t>
      </w:r>
      <w:r>
        <w:rPr>
          <w:rFonts w:ascii="Californian FB" w:hAnsi="Californian FB"/>
        </w:rPr>
        <w:t>Nov</w:t>
      </w:r>
      <w:r w:rsidR="00D6438B">
        <w:rPr>
          <w:rFonts w:ascii="Californian FB" w:hAnsi="Californian FB"/>
        </w:rPr>
        <w:tab/>
        <w:t xml:space="preserve">Dec-Feb </w:t>
      </w:r>
      <w:r w:rsidR="00D6438B">
        <w:rPr>
          <w:rFonts w:ascii="Californian FB" w:hAnsi="Californian FB"/>
        </w:rPr>
        <w:tab/>
        <w:t>Mar</w:t>
      </w:r>
      <w:r>
        <w:rPr>
          <w:rFonts w:ascii="Californian FB" w:hAnsi="Californian FB"/>
        </w:rPr>
        <w:t xml:space="preserve"> - </w:t>
      </w:r>
      <w:r w:rsidR="00703956">
        <w:rPr>
          <w:rFonts w:ascii="Californian FB" w:hAnsi="Californian FB"/>
        </w:rPr>
        <w:t xml:space="preserve">June </w:t>
      </w:r>
    </w:p>
    <w:p w14:paraId="65B8F364" w14:textId="77777777" w:rsidR="00703956" w:rsidRDefault="00703956" w:rsidP="00FD0FDB">
      <w:pPr>
        <w:rPr>
          <w:rFonts w:ascii="Californian FB" w:hAnsi="Californian FB"/>
        </w:rPr>
      </w:pPr>
    </w:p>
    <w:p w14:paraId="035E34B3" w14:textId="77777777" w:rsidR="00FD0FDB" w:rsidRDefault="00FD0FDB" w:rsidP="00FD0FDB">
      <w:pPr>
        <w:rPr>
          <w:rFonts w:ascii="Californian FB" w:hAnsi="Californian FB"/>
        </w:rPr>
      </w:pPr>
    </w:p>
    <w:p w14:paraId="501863AF" w14:textId="77777777" w:rsidR="00FD0FDB" w:rsidRDefault="00FD0FDB" w:rsidP="00FD0FDB">
      <w:pPr>
        <w:rPr>
          <w:rFonts w:ascii="Californian FB" w:hAnsi="Californian FB"/>
        </w:rPr>
      </w:pPr>
      <w:r>
        <w:rPr>
          <w:rFonts w:ascii="Californian FB" w:hAnsi="Californian FB"/>
        </w:rPr>
        <w:t>Beverage: (Please Circle)</w:t>
      </w:r>
      <w:r>
        <w:rPr>
          <w:rFonts w:ascii="Californian FB" w:hAnsi="Californian FB"/>
        </w:rPr>
        <w:tab/>
        <w:t>1% Milk</w:t>
      </w:r>
      <w:r>
        <w:rPr>
          <w:rFonts w:ascii="Californian FB" w:hAnsi="Californian FB"/>
        </w:rPr>
        <w:tab/>
        <w:t>Fat Free Chocolate Milk</w:t>
      </w:r>
      <w:r>
        <w:rPr>
          <w:rFonts w:ascii="Californian FB" w:hAnsi="Californian FB"/>
        </w:rPr>
        <w:tab/>
      </w:r>
      <w:r w:rsidR="0092482B">
        <w:rPr>
          <w:rFonts w:ascii="Californian FB" w:hAnsi="Californian FB"/>
        </w:rPr>
        <w:t>Apple Juice</w:t>
      </w:r>
      <w:r w:rsidR="0092482B">
        <w:rPr>
          <w:rFonts w:ascii="Californian FB" w:hAnsi="Californian FB"/>
        </w:rPr>
        <w:tab/>
      </w:r>
      <w:r>
        <w:rPr>
          <w:rFonts w:ascii="Californian FB" w:hAnsi="Californian FB"/>
        </w:rPr>
        <w:t>Water</w:t>
      </w:r>
    </w:p>
    <w:p w14:paraId="52B5144E" w14:textId="77777777" w:rsidR="00FD0FDB" w:rsidRDefault="00FD0FDB" w:rsidP="00FD0FDB">
      <w:pPr>
        <w:rPr>
          <w:rFonts w:ascii="Californian FB" w:hAnsi="Californian FB"/>
        </w:rPr>
      </w:pPr>
    </w:p>
    <w:p w14:paraId="07D8C51D" w14:textId="77777777" w:rsidR="00FD0FDB" w:rsidRPr="00F85FF6" w:rsidRDefault="00FD0FDB" w:rsidP="00FD0FDB">
      <w:pPr>
        <w:rPr>
          <w:rFonts w:ascii="Californian FB" w:hAnsi="Californian FB"/>
        </w:rPr>
      </w:pPr>
      <w:r w:rsidRPr="00F85FF6">
        <w:rPr>
          <w:rFonts w:ascii="Californian FB" w:hAnsi="Californian FB"/>
        </w:rPr>
        <w:tab/>
      </w:r>
      <w:r w:rsidRPr="00F85FF6">
        <w:rPr>
          <w:rFonts w:ascii="Californian FB" w:hAnsi="Californian FB"/>
        </w:rPr>
        <w:tab/>
      </w:r>
      <w:r w:rsidRPr="00F85FF6">
        <w:rPr>
          <w:rFonts w:ascii="Californian FB" w:hAnsi="Californian FB"/>
        </w:rPr>
        <w:tab/>
      </w:r>
      <w:r w:rsidRPr="00F85FF6">
        <w:rPr>
          <w:rFonts w:ascii="Californian FB" w:hAnsi="Californian FB"/>
        </w:rPr>
        <w:tab/>
      </w:r>
    </w:p>
    <w:p w14:paraId="220E95AC" w14:textId="77777777" w:rsidR="00FD0FDB" w:rsidRPr="00F85FF6" w:rsidRDefault="00FD0FDB" w:rsidP="00FD0FDB">
      <w:pPr>
        <w:rPr>
          <w:rFonts w:ascii="Californian FB" w:hAnsi="Californian FB"/>
        </w:rPr>
      </w:pPr>
      <w:r w:rsidRPr="00F85FF6">
        <w:rPr>
          <w:rFonts w:ascii="Californian FB" w:hAnsi="Californian FB"/>
        </w:rPr>
        <w:t>Amount Enclosed:  $___________________</w:t>
      </w:r>
    </w:p>
    <w:p w14:paraId="24909A70" w14:textId="77777777" w:rsidR="00234723" w:rsidRDefault="001C1D5B" w:rsidP="004C7A05">
      <w:pPr>
        <w:pStyle w:val="Heading2"/>
      </w:pPr>
      <w:r w:rsidRPr="00504546">
        <w:tab/>
      </w:r>
      <w:r w:rsidRPr="00504546">
        <w:tab/>
      </w:r>
      <w:r w:rsidRPr="00504546">
        <w:tab/>
      </w:r>
      <w:r w:rsidRPr="00504546">
        <w:tab/>
      </w:r>
      <w:r w:rsidRPr="00504546">
        <w:tab/>
      </w:r>
      <w:r w:rsidRPr="00504546">
        <w:tab/>
      </w:r>
      <w:r w:rsidRPr="00504546">
        <w:tab/>
      </w:r>
      <w:r>
        <w:tab/>
      </w:r>
      <w:r>
        <w:tab/>
      </w:r>
    </w:p>
    <w:sectPr w:rsidR="00234723" w:rsidSect="001C1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440" w:bottom="144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3E67" w14:textId="77777777" w:rsidR="00F74F80" w:rsidRDefault="00F74F80" w:rsidP="000C3077">
      <w:r>
        <w:separator/>
      </w:r>
    </w:p>
  </w:endnote>
  <w:endnote w:type="continuationSeparator" w:id="0">
    <w:p w14:paraId="4D311320" w14:textId="77777777" w:rsidR="00F74F80" w:rsidRDefault="00F74F80" w:rsidP="000C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2540" w14:textId="77777777" w:rsidR="00645183" w:rsidRDefault="00645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484E" w14:textId="77777777" w:rsidR="00DA238F" w:rsidRDefault="00741C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82102E" wp14:editId="00B37048">
              <wp:simplePos x="0" y="0"/>
              <wp:positionH relativeFrom="column">
                <wp:posOffset>-122555</wp:posOffset>
              </wp:positionH>
              <wp:positionV relativeFrom="paragraph">
                <wp:posOffset>-436245</wp:posOffset>
              </wp:positionV>
              <wp:extent cx="6286500" cy="0"/>
              <wp:effectExtent l="20320" t="20955" r="1778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-34.35pt" to="485.35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" strokecolor="black [3213]" strokeweight="2pt">
              <v:fill o:detectmouseclick="t"/>
              <v:shadow opacity="22938f" offset="0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E73D23" wp14:editId="082176C2">
              <wp:simplePos x="0" y="0"/>
              <wp:positionH relativeFrom="column">
                <wp:posOffset>-131445</wp:posOffset>
              </wp:positionH>
              <wp:positionV relativeFrom="paragraph">
                <wp:posOffset>-321945</wp:posOffset>
              </wp:positionV>
              <wp:extent cx="6295390" cy="457200"/>
              <wp:effectExtent l="1905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DE33C" w14:textId="77777777" w:rsidR="00DA238F" w:rsidRPr="005708E0" w:rsidRDefault="00DA238F" w:rsidP="00DA238F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5708E0">
                            <w:rPr>
                              <w:rFonts w:ascii="Garamond" w:hAnsi="Garamond"/>
                            </w:rPr>
                            <w:t>Telephone 540.347.2458</w:t>
                          </w:r>
                          <w:r w:rsidRPr="005708E0">
                            <w:rPr>
                              <w:rFonts w:ascii="Garamond" w:hAnsi="Garamond"/>
                            </w:rPr>
                            <w:tab/>
                          </w:r>
                          <w:r w:rsidRPr="005708E0">
                            <w:rPr>
                              <w:rFonts w:ascii="Garamond" w:hAnsi="Garamond"/>
                            </w:rPr>
                            <w:tab/>
                          </w:r>
                          <w:r w:rsidRPr="005708E0">
                            <w:rPr>
                              <w:rFonts w:ascii="Garamond" w:hAnsi="Garamond"/>
                            </w:rPr>
                            <w:tab/>
                            <w:t>Fax 540.349.8007</w:t>
                          </w:r>
                          <w:r w:rsidRPr="005708E0">
                            <w:rPr>
                              <w:rFonts w:ascii="Garamond" w:hAnsi="Garamond"/>
                            </w:rPr>
                            <w:tab/>
                          </w:r>
                          <w:r w:rsidRPr="005708E0">
                            <w:rPr>
                              <w:rFonts w:ascii="Garamond" w:hAnsi="Garamond"/>
                            </w:rPr>
                            <w:tab/>
                          </w:r>
                          <w:r w:rsidRPr="005708E0">
                            <w:rPr>
                              <w:rFonts w:ascii="Garamond" w:hAnsi="Garamond"/>
                            </w:rPr>
                            <w:tab/>
                            <w:t>www.sjesva.org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73D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0.35pt;margin-top:-25.35pt;width:495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" filled="f" stroked="f">
              <v:textbox inset=",7.2pt,,7.2pt">
                <w:txbxContent>
                  <w:p w14:paraId="3BCDE33C" w14:textId="77777777" w:rsidR="00DA238F" w:rsidRPr="005708E0" w:rsidRDefault="00DA238F" w:rsidP="00DA238F">
                    <w:pPr>
                      <w:jc w:val="center"/>
                      <w:rPr>
                        <w:rFonts w:ascii="Garamond" w:hAnsi="Garamond"/>
                      </w:rPr>
                    </w:pPr>
                    <w:r w:rsidRPr="005708E0">
                      <w:rPr>
                        <w:rFonts w:ascii="Garamond" w:hAnsi="Garamond"/>
                      </w:rPr>
                      <w:t>Telephone 540.347.2458</w:t>
                    </w:r>
                    <w:r w:rsidRPr="005708E0">
                      <w:rPr>
                        <w:rFonts w:ascii="Garamond" w:hAnsi="Garamond"/>
                      </w:rPr>
                      <w:tab/>
                    </w:r>
                    <w:r w:rsidRPr="005708E0">
                      <w:rPr>
                        <w:rFonts w:ascii="Garamond" w:hAnsi="Garamond"/>
                      </w:rPr>
                      <w:tab/>
                    </w:r>
                    <w:r w:rsidRPr="005708E0">
                      <w:rPr>
                        <w:rFonts w:ascii="Garamond" w:hAnsi="Garamond"/>
                      </w:rPr>
                      <w:tab/>
                      <w:t>Fax 540.349.8007</w:t>
                    </w:r>
                    <w:r w:rsidRPr="005708E0">
                      <w:rPr>
                        <w:rFonts w:ascii="Garamond" w:hAnsi="Garamond"/>
                      </w:rPr>
                      <w:tab/>
                    </w:r>
                    <w:r w:rsidRPr="005708E0">
                      <w:rPr>
                        <w:rFonts w:ascii="Garamond" w:hAnsi="Garamond"/>
                      </w:rPr>
                      <w:tab/>
                    </w:r>
                    <w:r w:rsidRPr="005708E0">
                      <w:rPr>
                        <w:rFonts w:ascii="Garamond" w:hAnsi="Garamond"/>
                      </w:rPr>
                      <w:tab/>
                      <w:t>www.sjesva.org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8ECC" w14:textId="77777777" w:rsidR="00645183" w:rsidRDefault="00645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181F1" w14:textId="77777777" w:rsidR="00F74F80" w:rsidRDefault="00F74F80" w:rsidP="000C3077">
      <w:r>
        <w:separator/>
      </w:r>
    </w:p>
  </w:footnote>
  <w:footnote w:type="continuationSeparator" w:id="0">
    <w:p w14:paraId="2FBC40FD" w14:textId="77777777" w:rsidR="00F74F80" w:rsidRDefault="00F74F80" w:rsidP="000C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7778" w14:textId="77777777" w:rsidR="00645183" w:rsidRDefault="00645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018E" w14:textId="77777777" w:rsidR="00DA238F" w:rsidRDefault="00741C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0141F" wp14:editId="6640A162">
              <wp:simplePos x="0" y="0"/>
              <wp:positionH relativeFrom="column">
                <wp:posOffset>1770380</wp:posOffset>
              </wp:positionH>
              <wp:positionV relativeFrom="paragraph">
                <wp:posOffset>266700</wp:posOffset>
              </wp:positionV>
              <wp:extent cx="4572000" cy="1267460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5A60E" w14:textId="77777777" w:rsidR="00DA238F" w:rsidRPr="005708E0" w:rsidRDefault="00DA238F" w:rsidP="00234723">
                          <w:pPr>
                            <w:jc w:val="right"/>
                            <w:rPr>
                              <w:rFonts w:ascii="Garamond" w:hAnsi="Garamond"/>
                              <w:sz w:val="42"/>
                            </w:rPr>
                          </w:pPr>
                          <w:r w:rsidRPr="005708E0">
                            <w:rPr>
                              <w:rFonts w:ascii="Garamond" w:hAnsi="Garamond"/>
                              <w:sz w:val="60"/>
                            </w:rPr>
                            <w:t>S</w:t>
                          </w:r>
                          <w:r w:rsidRPr="005708E0">
                            <w:rPr>
                              <w:rFonts w:ascii="Garamond" w:hAnsi="Garamond"/>
                              <w:sz w:val="42"/>
                            </w:rPr>
                            <w:t xml:space="preserve">AINT </w:t>
                          </w:r>
                          <w:r w:rsidRPr="005708E0">
                            <w:rPr>
                              <w:rFonts w:ascii="Garamond" w:hAnsi="Garamond"/>
                              <w:sz w:val="60"/>
                            </w:rPr>
                            <w:t>J</w:t>
                          </w:r>
                          <w:r w:rsidRPr="005708E0">
                            <w:rPr>
                              <w:rFonts w:ascii="Garamond" w:hAnsi="Garamond"/>
                              <w:sz w:val="42"/>
                            </w:rPr>
                            <w:t xml:space="preserve">OHN the </w:t>
                          </w:r>
                          <w:r w:rsidRPr="005708E0">
                            <w:rPr>
                              <w:rFonts w:ascii="Garamond" w:hAnsi="Garamond"/>
                              <w:sz w:val="60"/>
                            </w:rPr>
                            <w:t>E</w:t>
                          </w:r>
                          <w:r w:rsidRPr="005708E0">
                            <w:rPr>
                              <w:rFonts w:ascii="Garamond" w:hAnsi="Garamond"/>
                              <w:sz w:val="42"/>
                            </w:rPr>
                            <w:t>VANGELIST</w:t>
                          </w:r>
                        </w:p>
                        <w:p w14:paraId="4D5015B1" w14:textId="77777777" w:rsidR="00DA238F" w:rsidRPr="005708E0" w:rsidRDefault="00DA238F" w:rsidP="00234723">
                          <w:pPr>
                            <w:jc w:val="right"/>
                            <w:rPr>
                              <w:rFonts w:ascii="Garamond" w:hAnsi="Garamond"/>
                              <w:sz w:val="42"/>
                            </w:rPr>
                          </w:pPr>
                          <w:r w:rsidRPr="005708E0">
                            <w:rPr>
                              <w:rFonts w:ascii="Garamond" w:hAnsi="Garamond"/>
                              <w:sz w:val="60"/>
                            </w:rPr>
                            <w:t>C</w:t>
                          </w:r>
                          <w:r w:rsidRPr="005708E0">
                            <w:rPr>
                              <w:rFonts w:ascii="Garamond" w:hAnsi="Garamond"/>
                              <w:sz w:val="42"/>
                            </w:rPr>
                            <w:t xml:space="preserve">ATHOLIC </w:t>
                          </w:r>
                          <w:r w:rsidRPr="005708E0">
                            <w:rPr>
                              <w:rFonts w:ascii="Garamond" w:hAnsi="Garamond"/>
                              <w:sz w:val="60"/>
                            </w:rPr>
                            <w:t>S</w:t>
                          </w:r>
                          <w:r w:rsidRPr="005708E0">
                            <w:rPr>
                              <w:rFonts w:ascii="Garamond" w:hAnsi="Garamond"/>
                              <w:sz w:val="42"/>
                            </w:rPr>
                            <w:t>CHOOL</w:t>
                          </w:r>
                        </w:p>
                        <w:p w14:paraId="145D0065" w14:textId="77777777" w:rsidR="00DA238F" w:rsidRPr="005708E0" w:rsidRDefault="00645183" w:rsidP="00234723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111 J</w:t>
                          </w: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OHN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E M</w:t>
                          </w: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ANN</w:t>
                          </w:r>
                          <w:r w:rsidR="004C7A05"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T</w:t>
                          </w:r>
                          <w:r w:rsidR="00DA238F" w:rsidRPr="005708E0">
                            <w:rPr>
                              <w:rFonts w:ascii="Garamond" w:hAnsi="Garamond"/>
                              <w:sz w:val="20"/>
                            </w:rPr>
                            <w:t>REET</w:t>
                          </w:r>
                          <w:r w:rsidR="00DA238F" w:rsidRPr="005708E0">
                            <w:rPr>
                              <w:rFonts w:ascii="Garamond" w:hAnsi="Garamond"/>
                            </w:rPr>
                            <w:t>, W</w:t>
                          </w:r>
                          <w:r w:rsidR="00DA238F" w:rsidRPr="005708E0">
                            <w:rPr>
                              <w:rFonts w:ascii="Garamond" w:hAnsi="Garamond"/>
                              <w:sz w:val="20"/>
                            </w:rPr>
                            <w:t>ARRENTON</w:t>
                          </w:r>
                          <w:r w:rsidR="00DA238F" w:rsidRPr="005708E0">
                            <w:rPr>
                              <w:rFonts w:ascii="Garamond" w:hAnsi="Garamond"/>
                            </w:rPr>
                            <w:t xml:space="preserve">, VA </w:t>
                          </w:r>
                          <w:r w:rsidR="00DA238F" w:rsidRPr="00645183">
                            <w:rPr>
                              <w:rFonts w:ascii="Garamond" w:hAnsi="Garamond"/>
                            </w:rPr>
                            <w:t>20186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014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4pt;margin-top:21pt;width:5in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" filled="f" stroked="f">
              <v:textbox inset=",7.2pt,,7.2pt">
                <w:txbxContent>
                  <w:p w14:paraId="06D5A60E" w14:textId="77777777" w:rsidR="00DA238F" w:rsidRPr="005708E0" w:rsidRDefault="00DA238F" w:rsidP="00234723">
                    <w:pPr>
                      <w:jc w:val="right"/>
                      <w:rPr>
                        <w:rFonts w:ascii="Garamond" w:hAnsi="Garamond"/>
                        <w:sz w:val="42"/>
                      </w:rPr>
                    </w:pPr>
                    <w:r w:rsidRPr="005708E0">
                      <w:rPr>
                        <w:rFonts w:ascii="Garamond" w:hAnsi="Garamond"/>
                        <w:sz w:val="60"/>
                      </w:rPr>
                      <w:t>S</w:t>
                    </w:r>
                    <w:r w:rsidRPr="005708E0">
                      <w:rPr>
                        <w:rFonts w:ascii="Garamond" w:hAnsi="Garamond"/>
                        <w:sz w:val="42"/>
                      </w:rPr>
                      <w:t xml:space="preserve">AINT </w:t>
                    </w:r>
                    <w:r w:rsidRPr="005708E0">
                      <w:rPr>
                        <w:rFonts w:ascii="Garamond" w:hAnsi="Garamond"/>
                        <w:sz w:val="60"/>
                      </w:rPr>
                      <w:t>J</w:t>
                    </w:r>
                    <w:r w:rsidRPr="005708E0">
                      <w:rPr>
                        <w:rFonts w:ascii="Garamond" w:hAnsi="Garamond"/>
                        <w:sz w:val="42"/>
                      </w:rPr>
                      <w:t xml:space="preserve">OHN the </w:t>
                    </w:r>
                    <w:r w:rsidRPr="005708E0">
                      <w:rPr>
                        <w:rFonts w:ascii="Garamond" w:hAnsi="Garamond"/>
                        <w:sz w:val="60"/>
                      </w:rPr>
                      <w:t>E</w:t>
                    </w:r>
                    <w:r w:rsidRPr="005708E0">
                      <w:rPr>
                        <w:rFonts w:ascii="Garamond" w:hAnsi="Garamond"/>
                        <w:sz w:val="42"/>
                      </w:rPr>
                      <w:t>VANGELIST</w:t>
                    </w:r>
                  </w:p>
                  <w:p w14:paraId="4D5015B1" w14:textId="77777777" w:rsidR="00DA238F" w:rsidRPr="005708E0" w:rsidRDefault="00DA238F" w:rsidP="00234723">
                    <w:pPr>
                      <w:jc w:val="right"/>
                      <w:rPr>
                        <w:rFonts w:ascii="Garamond" w:hAnsi="Garamond"/>
                        <w:sz w:val="42"/>
                      </w:rPr>
                    </w:pPr>
                    <w:r w:rsidRPr="005708E0">
                      <w:rPr>
                        <w:rFonts w:ascii="Garamond" w:hAnsi="Garamond"/>
                        <w:sz w:val="60"/>
                      </w:rPr>
                      <w:t>C</w:t>
                    </w:r>
                    <w:r w:rsidRPr="005708E0">
                      <w:rPr>
                        <w:rFonts w:ascii="Garamond" w:hAnsi="Garamond"/>
                        <w:sz w:val="42"/>
                      </w:rPr>
                      <w:t xml:space="preserve">ATHOLIC </w:t>
                    </w:r>
                    <w:r w:rsidRPr="005708E0">
                      <w:rPr>
                        <w:rFonts w:ascii="Garamond" w:hAnsi="Garamond"/>
                        <w:sz w:val="60"/>
                      </w:rPr>
                      <w:t>S</w:t>
                    </w:r>
                    <w:r w:rsidRPr="005708E0">
                      <w:rPr>
                        <w:rFonts w:ascii="Garamond" w:hAnsi="Garamond"/>
                        <w:sz w:val="42"/>
                      </w:rPr>
                      <w:t>CHOOL</w:t>
                    </w:r>
                  </w:p>
                  <w:p w14:paraId="145D0065" w14:textId="77777777" w:rsidR="00DA238F" w:rsidRPr="005708E0" w:rsidRDefault="00645183" w:rsidP="00234723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111 J</w:t>
                    </w:r>
                    <w:r>
                      <w:rPr>
                        <w:rFonts w:ascii="Garamond" w:hAnsi="Garamond"/>
                        <w:sz w:val="20"/>
                        <w:szCs w:val="20"/>
                      </w:rPr>
                      <w:t>OHN</w:t>
                    </w:r>
                    <w:r>
                      <w:rPr>
                        <w:rFonts w:ascii="Garamond" w:hAnsi="Garamond"/>
                      </w:rPr>
                      <w:t xml:space="preserve"> E M</w:t>
                    </w:r>
                    <w:r>
                      <w:rPr>
                        <w:rFonts w:ascii="Garamond" w:hAnsi="Garamond"/>
                        <w:sz w:val="20"/>
                        <w:szCs w:val="20"/>
                      </w:rPr>
                      <w:t>ANN</w:t>
                    </w:r>
                    <w:r w:rsidR="004C7A05">
                      <w:rPr>
                        <w:rFonts w:ascii="Garamond" w:hAnsi="Garamond"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>S</w:t>
                    </w:r>
                    <w:r>
                      <w:rPr>
                        <w:rFonts w:ascii="Garamond" w:hAnsi="Garamond"/>
                        <w:sz w:val="20"/>
                      </w:rPr>
                      <w:t>T</w:t>
                    </w:r>
                    <w:r w:rsidR="00DA238F" w:rsidRPr="005708E0">
                      <w:rPr>
                        <w:rFonts w:ascii="Garamond" w:hAnsi="Garamond"/>
                        <w:sz w:val="20"/>
                      </w:rPr>
                      <w:t>REET</w:t>
                    </w:r>
                    <w:r w:rsidR="00DA238F" w:rsidRPr="005708E0">
                      <w:rPr>
                        <w:rFonts w:ascii="Garamond" w:hAnsi="Garamond"/>
                      </w:rPr>
                      <w:t>, W</w:t>
                    </w:r>
                    <w:r w:rsidR="00DA238F" w:rsidRPr="005708E0">
                      <w:rPr>
                        <w:rFonts w:ascii="Garamond" w:hAnsi="Garamond"/>
                        <w:sz w:val="20"/>
                      </w:rPr>
                      <w:t>ARRENTON</w:t>
                    </w:r>
                    <w:r w:rsidR="00DA238F" w:rsidRPr="005708E0">
                      <w:rPr>
                        <w:rFonts w:ascii="Garamond" w:hAnsi="Garamond"/>
                      </w:rPr>
                      <w:t xml:space="preserve">, VA </w:t>
                    </w:r>
                    <w:r w:rsidR="00DA238F" w:rsidRPr="00645183">
                      <w:rPr>
                        <w:rFonts w:ascii="Garamond" w:hAnsi="Garamond"/>
                      </w:rPr>
                      <w:t>20186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C0850" wp14:editId="2957CB7E">
              <wp:simplePos x="0" y="0"/>
              <wp:positionH relativeFrom="column">
                <wp:posOffset>1084580</wp:posOffset>
              </wp:positionH>
              <wp:positionV relativeFrom="paragraph">
                <wp:posOffset>1534160</wp:posOffset>
              </wp:positionV>
              <wp:extent cx="5143500" cy="0"/>
              <wp:effectExtent l="17780" t="19685" r="2032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120.8pt" to="490.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" strokecolor="black [3213]" strokeweight="2pt">
              <v:fill o:detectmouseclick="t"/>
              <v:shadow opacity="22938f" offset="0"/>
            </v:line>
          </w:pict>
        </mc:Fallback>
      </mc:AlternateContent>
    </w:r>
    <w:r w:rsidR="001C1D5B">
      <w:rPr>
        <w:noProof/>
      </w:rPr>
      <w:drawing>
        <wp:anchor distT="0" distB="0" distL="114300" distR="114300" simplePos="0" relativeHeight="251658240" behindDoc="0" locked="0" layoutInCell="1" allowOverlap="1" wp14:anchorId="28265FDD" wp14:editId="633878E0">
          <wp:simplePos x="0" y="0"/>
          <wp:positionH relativeFrom="column">
            <wp:posOffset>-180975</wp:posOffset>
          </wp:positionH>
          <wp:positionV relativeFrom="paragraph">
            <wp:posOffset>274320</wp:posOffset>
          </wp:positionV>
          <wp:extent cx="946150" cy="1371600"/>
          <wp:effectExtent l="19050" t="0" r="6350" b="0"/>
          <wp:wrapNone/>
          <wp:docPr id="10" name="Picture 5" descr="st john shield logo vecto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 john shield logo vector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4B9E" w14:textId="77777777" w:rsidR="00645183" w:rsidRDefault="00645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3"/>
    <w:rsid w:val="00016EE3"/>
    <w:rsid w:val="0004164F"/>
    <w:rsid w:val="000C3077"/>
    <w:rsid w:val="00153D8B"/>
    <w:rsid w:val="001C0AFD"/>
    <w:rsid w:val="001C1D5B"/>
    <w:rsid w:val="001D1DFE"/>
    <w:rsid w:val="00234723"/>
    <w:rsid w:val="002D5424"/>
    <w:rsid w:val="00310438"/>
    <w:rsid w:val="00345F30"/>
    <w:rsid w:val="003775C4"/>
    <w:rsid w:val="003C6295"/>
    <w:rsid w:val="003E3928"/>
    <w:rsid w:val="003E5113"/>
    <w:rsid w:val="00444F18"/>
    <w:rsid w:val="004B791A"/>
    <w:rsid w:val="004C7A05"/>
    <w:rsid w:val="004D545B"/>
    <w:rsid w:val="005708E0"/>
    <w:rsid w:val="00645183"/>
    <w:rsid w:val="0070285B"/>
    <w:rsid w:val="00703956"/>
    <w:rsid w:val="00723A39"/>
    <w:rsid w:val="00741CEF"/>
    <w:rsid w:val="00766B16"/>
    <w:rsid w:val="007D7073"/>
    <w:rsid w:val="008673A1"/>
    <w:rsid w:val="0092482B"/>
    <w:rsid w:val="009268E2"/>
    <w:rsid w:val="009445C9"/>
    <w:rsid w:val="00957DC5"/>
    <w:rsid w:val="00980BFB"/>
    <w:rsid w:val="00997347"/>
    <w:rsid w:val="00A10483"/>
    <w:rsid w:val="00A15E15"/>
    <w:rsid w:val="00A16082"/>
    <w:rsid w:val="00C1206E"/>
    <w:rsid w:val="00CE1E96"/>
    <w:rsid w:val="00D6438B"/>
    <w:rsid w:val="00D750BC"/>
    <w:rsid w:val="00DA238F"/>
    <w:rsid w:val="00E02EE9"/>
    <w:rsid w:val="00E53E71"/>
    <w:rsid w:val="00E641A0"/>
    <w:rsid w:val="00EC5309"/>
    <w:rsid w:val="00F74F80"/>
    <w:rsid w:val="00FA1D5D"/>
    <w:rsid w:val="00FD0F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oNotEmbedSmartTags/>
  <w:decimalSymbol w:val="."/>
  <w:listSeparator w:val=","/>
  <w14:docId w14:val="32B9E338"/>
  <w15:docId w15:val="{5A231A13-EC20-42B7-8A7C-F8F228D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5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7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472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47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472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y\Documents\Office\Letterhead%20New%20-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D1A5-322D-4D14-B136-21C7E73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- BW</Template>
  <TotalTime>185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Quarry Design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kgay</dc:creator>
  <cp:lastModifiedBy>Lauren Karhoff</cp:lastModifiedBy>
  <cp:revision>5</cp:revision>
  <cp:lastPrinted>2020-08-21T16:19:00Z</cp:lastPrinted>
  <dcterms:created xsi:type="dcterms:W3CDTF">2019-08-20T14:05:00Z</dcterms:created>
  <dcterms:modified xsi:type="dcterms:W3CDTF">2020-10-01T18:55:00Z</dcterms:modified>
</cp:coreProperties>
</file>